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DD" w:rsidRDefault="00CB7BDD">
      <w:pPr>
        <w:jc w:val="center"/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4.45pt;margin-top:-42.9pt;width:355.35pt;height:87.55pt;z-index:-251657728;visibility:visible" stroked="f">
            <o:lock v:ext="edit" aspectratio="t"/>
            <v:textbox inset=",.3mm,,.3mm">
              <w:txbxContent>
                <w:p w:rsidR="00CB7BDD" w:rsidRDefault="00CB7BDD">
                  <w:pPr>
                    <w:jc w:val="center"/>
                    <w:rPr>
                      <w:rFonts w:ascii="Arial" w:hAnsi="Arial" w:cs="Arial"/>
                      <w:b/>
                      <w:bCs/>
                      <w:color w:val="993300"/>
                      <w:sz w:val="2"/>
                      <w:szCs w:val="2"/>
                    </w:rPr>
                  </w:pPr>
                </w:p>
                <w:p w:rsidR="00CB7BDD" w:rsidRDefault="00CB7BDD">
                  <w:pPr>
                    <w:tabs>
                      <w:tab w:val="left" w:pos="8811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993300"/>
                      <w:sz w:val="4"/>
                      <w:szCs w:val="4"/>
                    </w:rPr>
                  </w:pPr>
                </w:p>
                <w:p w:rsidR="00CB7BDD" w:rsidRDefault="00CB7BDD">
                  <w:pPr>
                    <w:tabs>
                      <w:tab w:val="left" w:pos="8811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993300"/>
                      <w:sz w:val="4"/>
                      <w:szCs w:val="4"/>
                    </w:rPr>
                  </w:pPr>
                </w:p>
                <w:p w:rsidR="00CB7BDD" w:rsidRDefault="00CB7B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,Bold" w:hAnsi="Calibri,Bold" w:cs="Calibri,Bold"/>
                      <w:b/>
                      <w:bCs/>
                      <w:color w:val="00B150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00B150"/>
                    </w:rPr>
                    <w:t>L’Istruzione Tecnica e Professionale</w:t>
                  </w:r>
                </w:p>
                <w:p w:rsidR="00CB7BDD" w:rsidRDefault="00CB7B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,Bold" w:hAnsi="Calibri,Bold" w:cs="Calibri,Bold"/>
                      <w:b/>
                      <w:bCs/>
                      <w:color w:val="00B150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00B150"/>
                    </w:rPr>
                    <w:t>Seminario di formazione.</w:t>
                  </w:r>
                </w:p>
                <w:p w:rsidR="00CB7BDD" w:rsidRDefault="00CB7B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,Bold" w:hAnsi="Calibri,Bold" w:cs="Calibri,Bold"/>
                      <w:b/>
                      <w:bCs/>
                      <w:i/>
                      <w:iCs/>
                      <w:color w:val="00B150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i/>
                      <w:iCs/>
                      <w:color w:val="00B150"/>
                    </w:rPr>
                    <w:t>Roma, 25 maggio 2017, ore 8,30 – 13,30.</w:t>
                  </w:r>
                </w:p>
                <w:p w:rsidR="00CB7BDD" w:rsidRDefault="00CB7B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,Bold" w:hAnsi="Calibri,Bold" w:cs="Calibri,Bold"/>
                      <w:b/>
                      <w:bCs/>
                      <w:color w:val="00B150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i/>
                      <w:iCs/>
                      <w:color w:val="00B150"/>
                    </w:rPr>
                    <w:t xml:space="preserve">ITIS Galileo Galilei  – </w:t>
                  </w:r>
                  <w:r>
                    <w:rPr>
                      <w:rFonts w:ascii="Calibri,Bold" w:hAnsi="Calibri,Bold" w:cs="Calibri,Bold"/>
                      <w:b/>
                      <w:bCs/>
                      <w:color w:val="00B150"/>
                    </w:rPr>
                    <w:t>Via Conte Verde, 51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7" type="#_x0000_t75" style="position:absolute;left:0;text-align:left;margin-left:446.95pt;margin-top:-22.4pt;width:50.9pt;height:47.8pt;z-index:251655680;visibility:visible" filled="t">
            <v:imagedata r:id="rId5" o:title=""/>
          </v:shape>
        </w:pict>
      </w:r>
      <w:r>
        <w:rPr>
          <w:noProof/>
        </w:rPr>
        <w:pict>
          <v:shape id="Immagine 1" o:spid="_x0000_s1028" type="#_x0000_t75" alt="flccgil_marchio_orizzontale" style="position:absolute;left:0;text-align:left;margin-left:-34.3pt;margin-top:-23.6pt;width:123.65pt;height:49pt;z-index:251656704;visibility:visible">
            <v:imagedata r:id="rId6" o:title=""/>
          </v:shape>
        </w:pict>
      </w:r>
    </w:p>
    <w:p w:rsidR="00CB7BDD" w:rsidRDefault="00CB7BDD">
      <w:pPr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noProof/>
        </w:rPr>
        <w:pict>
          <v:shape id="Casella di testo 2" o:spid="_x0000_s1029" type="#_x0000_t202" style="position:absolute;left:0;text-align:left;margin-left:452.2pt;margin-top:5.65pt;width:43.5pt;height:149.9pt;z-index:-251656704;visibility:visible" stroked="f">
            <v:textbox style="mso-fit-shape-to-text:t">
              <w:txbxContent>
                <w:p w:rsidR="00CB7BDD" w:rsidRDefault="00CB7BDD">
                  <w:pPr>
                    <w:rPr>
                      <w:rFonts w:ascii="DejaVu Sans" w:hAnsi="DejaVu Sans" w:cs="DejaVu Sans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DejaVu Sans" w:hAnsi="DejaVu Sans" w:cs="DejaVu Sans"/>
                      <w:b/>
                      <w:bCs/>
                      <w:i/>
                      <w:iCs/>
                      <w:sz w:val="18"/>
                      <w:szCs w:val="18"/>
                    </w:rPr>
                    <w:t>Lazio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0" type="#_x0000_t202" style="position:absolute;left:0;text-align:left;margin-left:1.35pt;margin-top:2.8pt;width:103.35pt;height:19.35pt;z-index:251657728;visibility:visible" stroked="f">
            <v:textbox>
              <w:txbxContent>
                <w:p w:rsidR="00CB7BDD" w:rsidRDefault="00CB7BDD">
                  <w:pPr>
                    <w:jc w:val="center"/>
                    <w:rPr>
                      <w:rFonts w:ascii="DejaVu Sans" w:hAnsi="DejaVu Sans" w:cs="DejaVu Sans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DejaVu Sans" w:hAnsi="DejaVu Sans" w:cs="DejaVu Sans"/>
                      <w:b/>
                      <w:bCs/>
                      <w:i/>
                      <w:iCs/>
                      <w:sz w:val="18"/>
                      <w:szCs w:val="18"/>
                    </w:rPr>
                    <w:t>Roma e Lazio</w:t>
                  </w:r>
                </w:p>
              </w:txbxContent>
            </v:textbox>
          </v:shape>
        </w:pict>
      </w:r>
    </w:p>
    <w:p w:rsidR="00CB7BDD" w:rsidRDefault="00CB7BDD">
      <w:pPr>
        <w:jc w:val="center"/>
        <w:rPr>
          <w:rFonts w:cs="Times New Roman"/>
          <w:b/>
          <w:bCs/>
          <w:color w:val="0000FF"/>
          <w:sz w:val="28"/>
          <w:szCs w:val="28"/>
        </w:rPr>
      </w:pPr>
    </w:p>
    <w:p w:rsidR="00CB7BDD" w:rsidRDefault="00CB7BD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 C H E D A   d i    I S C R I Z I O N E</w:t>
      </w:r>
    </w:p>
    <w:p w:rsidR="00CB7BDD" w:rsidRDefault="00CB7BDD">
      <w:pPr>
        <w:rPr>
          <w:rFonts w:cs="Times New Roman"/>
          <w:sz w:val="16"/>
          <w:szCs w:val="16"/>
        </w:rPr>
      </w:pPr>
    </w:p>
    <w:p w:rsidR="00CB7BDD" w:rsidRDefault="00CB7BD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</w:p>
    <w:p w:rsidR="00CB7BDD" w:rsidRDefault="00CB7BD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Cognome __________________________________ Nome _______________________________</w:t>
      </w:r>
    </w:p>
    <w:p w:rsidR="00CB7BDD" w:rsidRDefault="00CB7BDD">
      <w:pPr>
        <w:rPr>
          <w:rFonts w:cs="Times New Roman"/>
          <w:b/>
          <w:bCs/>
        </w:rPr>
      </w:pPr>
    </w:p>
    <w:p w:rsidR="00CB7BDD" w:rsidRDefault="00CB7BD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Nata/o  a _______________________________________ Prov____________ il______________</w:t>
      </w:r>
    </w:p>
    <w:p w:rsidR="00CB7BDD" w:rsidRDefault="00CB7BDD">
      <w:pPr>
        <w:rPr>
          <w:rFonts w:cs="Times New Roman"/>
          <w:b/>
          <w:bCs/>
        </w:rPr>
      </w:pPr>
    </w:p>
    <w:p w:rsidR="00CB7BDD" w:rsidRDefault="00CB7BD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Residente/domiciliato a  ____________________________________________  Prov _________</w:t>
      </w:r>
    </w:p>
    <w:p w:rsidR="00CB7BDD" w:rsidRDefault="00CB7BDD">
      <w:pPr>
        <w:rPr>
          <w:rFonts w:cs="Times New Roman"/>
          <w:b/>
          <w:bCs/>
        </w:rPr>
      </w:pPr>
    </w:p>
    <w:p w:rsidR="00CB7BDD" w:rsidRDefault="00CB7BD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via _________________________________________________ n° _______  CAP ____________</w:t>
      </w:r>
    </w:p>
    <w:p w:rsidR="00CB7BDD" w:rsidRDefault="00CB7BDD">
      <w:pPr>
        <w:rPr>
          <w:rFonts w:cs="Times New Roman"/>
          <w:b/>
          <w:bCs/>
        </w:rPr>
      </w:pPr>
    </w:p>
    <w:p w:rsidR="00CB7BDD" w:rsidRDefault="00CB7BD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Scuola  di Servizio  ___________________________________Comune_____________________</w:t>
      </w:r>
    </w:p>
    <w:p w:rsidR="00CB7BDD" w:rsidRDefault="00CB7BDD">
      <w:pPr>
        <w:rPr>
          <w:rFonts w:cs="Times New Roman"/>
          <w:b/>
          <w:bCs/>
        </w:rPr>
      </w:pPr>
    </w:p>
    <w:p w:rsidR="00CB7BDD" w:rsidRDefault="00CB7BD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cell. ______________________ e-mail ________________________________________________</w:t>
      </w:r>
    </w:p>
    <w:p w:rsidR="00CB7BDD" w:rsidRDefault="00CB7BDD">
      <w:pPr>
        <w:rPr>
          <w:rFonts w:cs="Times New Roman"/>
        </w:rPr>
      </w:pPr>
    </w:p>
    <w:p w:rsidR="00CB7BDD" w:rsidRDefault="00CB7BDD">
      <w:pPr>
        <w:rPr>
          <w:rFonts w:cs="Times New Roman"/>
        </w:rPr>
      </w:pPr>
    </w:p>
    <w:p w:rsidR="00CB7BDD" w:rsidRDefault="00CB7BDD">
      <w:pPr>
        <w:rPr>
          <w:rFonts w:cs="Times New Roman"/>
        </w:rPr>
      </w:pPr>
    </w:p>
    <w:p w:rsidR="00CB7BDD" w:rsidRDefault="00CB7BDD">
      <w:pPr>
        <w:pStyle w:val="ListParagraph"/>
        <w:spacing w:before="120" w:after="120"/>
        <w:ind w:left="0"/>
        <w:rPr>
          <w:rFonts w:cs="Times New Roman"/>
          <w:b/>
          <w:bCs/>
        </w:rPr>
      </w:pPr>
      <w:r>
        <w:rPr>
          <w:rFonts w:cs="Times New Roman"/>
          <w:b/>
          <w:bCs/>
        </w:rPr>
        <w:sym w:font="Wingdings 2" w:char="F035"/>
      </w:r>
      <w:r>
        <w:rPr>
          <w:rFonts w:cs="Times New Roman"/>
          <w:b/>
          <w:bCs/>
        </w:rPr>
        <w:t xml:space="preserve">  Socio dell’Associazione Proteo Fare Sapere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CB7BDD" w:rsidRDefault="00CB7BDD">
      <w:pPr>
        <w:pStyle w:val="ListParagraph"/>
        <w:spacing w:before="120" w:after="120"/>
        <w:ind w:left="0"/>
        <w:rPr>
          <w:rFonts w:cs="Times New Roman"/>
          <w:b/>
          <w:bCs/>
        </w:rPr>
      </w:pPr>
      <w:r>
        <w:rPr>
          <w:rFonts w:cs="Times New Roman"/>
          <w:b/>
          <w:bCs/>
        </w:rPr>
        <w:sym w:font="Wingdings 2" w:char="F035"/>
      </w:r>
      <w:r>
        <w:rPr>
          <w:rFonts w:cs="Times New Roman"/>
          <w:b/>
          <w:bCs/>
        </w:rPr>
        <w:t xml:space="preserve">  Iscritto alla FLC CGIL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CB7BDD" w:rsidRDefault="00CB7BDD">
      <w:pPr>
        <w:pStyle w:val="ListParagraph"/>
        <w:spacing w:before="120" w:after="120"/>
        <w:ind w:left="0"/>
        <w:rPr>
          <w:rFonts w:cs="Times New Roman"/>
          <w:b/>
          <w:bCs/>
          <w:sz w:val="8"/>
          <w:szCs w:val="8"/>
        </w:rPr>
      </w:pPr>
      <w:r>
        <w:rPr>
          <w:rFonts w:cs="Times New Roman"/>
          <w:b/>
          <w:bCs/>
          <w:sz w:val="8"/>
          <w:szCs w:val="8"/>
        </w:rPr>
        <w:tab/>
      </w:r>
    </w:p>
    <w:p w:rsidR="00CB7BDD" w:rsidRDefault="00CB7BDD">
      <w:pPr>
        <w:pStyle w:val="ListParagraph"/>
        <w:spacing w:before="120" w:after="120"/>
        <w:ind w:left="0"/>
        <w:rPr>
          <w:rFonts w:cs="Times New Roman"/>
          <w:b/>
          <w:bCs/>
          <w:sz w:val="8"/>
          <w:szCs w:val="8"/>
        </w:rPr>
      </w:pPr>
    </w:p>
    <w:p w:rsidR="00CB7BDD" w:rsidRDefault="00CB7BDD">
      <w:pPr>
        <w:pStyle w:val="ListParagraph"/>
        <w:spacing w:before="120" w:after="120"/>
        <w:ind w:left="0"/>
        <w:rPr>
          <w:rFonts w:cs="Times New Roman"/>
          <w:b/>
          <w:bCs/>
          <w:sz w:val="8"/>
          <w:szCs w:val="8"/>
        </w:rPr>
      </w:pPr>
    </w:p>
    <w:p w:rsidR="00CB7BDD" w:rsidRDefault="00CB7BDD">
      <w:pPr>
        <w:pStyle w:val="ListParagraph"/>
        <w:spacing w:before="120" w:after="120"/>
        <w:ind w:left="0"/>
        <w:rPr>
          <w:rFonts w:cs="Times New Roman"/>
          <w:b/>
          <w:bCs/>
          <w:sz w:val="8"/>
          <w:szCs w:val="8"/>
        </w:rPr>
      </w:pPr>
    </w:p>
    <w:p w:rsidR="00CB7BDD" w:rsidRDefault="00CB7BDD">
      <w:pPr>
        <w:pStyle w:val="ListParagraph"/>
        <w:spacing w:before="120" w:after="120"/>
        <w:ind w:left="0"/>
        <w:rPr>
          <w:rFonts w:cs="Times New Roman"/>
          <w:b/>
          <w:bCs/>
          <w:sz w:val="16"/>
          <w:szCs w:val="16"/>
        </w:rPr>
      </w:pPr>
    </w:p>
    <w:p w:rsidR="00CB7BDD" w:rsidRDefault="00CB7BD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Desidero iscrivermi al seminario di formazione : </w:t>
      </w:r>
    </w:p>
    <w:p w:rsidR="00CB7BDD" w:rsidRDefault="00CB7BDD">
      <w:pPr>
        <w:autoSpaceDE w:val="0"/>
        <w:autoSpaceDN w:val="0"/>
        <w:adjustRightInd w:val="0"/>
        <w:spacing w:line="276" w:lineRule="auto"/>
        <w:jc w:val="center"/>
        <w:rPr>
          <w:rFonts w:ascii="Calibri,Bold" w:hAnsi="Calibri,Bold" w:cs="Calibri,Bold"/>
          <w:b/>
          <w:bCs/>
          <w:color w:val="00B150"/>
        </w:rPr>
      </w:pPr>
      <w:r>
        <w:rPr>
          <w:rFonts w:ascii="Calibri,Bold" w:hAnsi="Calibri,Bold" w:cs="Calibri,Bold"/>
          <w:b/>
          <w:bCs/>
        </w:rPr>
        <w:t>“L’Istruzione Tecnica e Professionale</w:t>
      </w:r>
      <w:r>
        <w:rPr>
          <w:rFonts w:cs="Times New Roman"/>
          <w:b/>
          <w:bCs/>
        </w:rPr>
        <w:t xml:space="preserve">”  </w:t>
      </w:r>
    </w:p>
    <w:p w:rsidR="00CB7BDD" w:rsidRDefault="00CB7BD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organizzato  da Proteo Fare Sapere Lazio e dalla FLC/CGIL Roma COL</w:t>
      </w:r>
    </w:p>
    <w:p w:rsidR="00CB7BDD" w:rsidRDefault="00CB7BDD">
      <w:pPr>
        <w:jc w:val="center"/>
        <w:rPr>
          <w:rFonts w:cs="Times New Roman"/>
          <w:b/>
          <w:bCs/>
        </w:rPr>
      </w:pPr>
    </w:p>
    <w:p w:rsidR="00CB7BDD" w:rsidRDefault="00CB7BDD">
      <w:pPr>
        <w:jc w:val="center"/>
        <w:rPr>
          <w:rFonts w:cs="Times New Roman"/>
          <w:b/>
          <w:bCs/>
        </w:rPr>
      </w:pPr>
    </w:p>
    <w:p w:rsidR="00CB7BDD" w:rsidRDefault="00CB7BDD">
      <w:pPr>
        <w:jc w:val="center"/>
        <w:rPr>
          <w:rFonts w:cs="Times New Roman"/>
          <w:b/>
          <w:bCs/>
        </w:rPr>
      </w:pPr>
    </w:p>
    <w:p w:rsidR="00CB7BDD" w:rsidRDefault="00CB7BDD">
      <w:pPr>
        <w:jc w:val="center"/>
        <w:rPr>
          <w:rFonts w:cs="Times New Roman"/>
          <w:b/>
          <w:bCs/>
        </w:rPr>
      </w:pPr>
    </w:p>
    <w:p w:rsidR="00CB7BDD" w:rsidRDefault="00CB7BD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firma</w:t>
      </w:r>
    </w:p>
    <w:p w:rsidR="00CB7BDD" w:rsidRDefault="00CB7BDD">
      <w:pPr>
        <w:rPr>
          <w:rFonts w:cs="Times New Roman"/>
          <w:b/>
          <w:bCs/>
          <w:sz w:val="16"/>
          <w:szCs w:val="16"/>
        </w:rPr>
      </w:pPr>
    </w:p>
    <w:p w:rsidR="00CB7BDD" w:rsidRDefault="00CB7BD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________________________________</w:t>
      </w:r>
    </w:p>
    <w:p w:rsidR="00CB7BDD" w:rsidRDefault="00CB7BDD">
      <w:pPr>
        <w:rPr>
          <w:rFonts w:cs="Times New Roman"/>
          <w:b/>
          <w:bCs/>
        </w:rPr>
      </w:pPr>
    </w:p>
    <w:p w:rsidR="00CB7BDD" w:rsidRDefault="00CB7BDD">
      <w:pPr>
        <w:rPr>
          <w:rFonts w:cs="Times New Roman"/>
          <w:b/>
          <w:bCs/>
        </w:rPr>
      </w:pPr>
    </w:p>
    <w:p w:rsidR="00CB7BDD" w:rsidRDefault="00CB7BDD">
      <w:pPr>
        <w:rPr>
          <w:rFonts w:cs="Times New Roman"/>
          <w:b/>
          <w:bCs/>
        </w:rPr>
      </w:pPr>
    </w:p>
    <w:p w:rsidR="00CB7BDD" w:rsidRDefault="00CB7BDD">
      <w:pPr>
        <w:pStyle w:val="Header"/>
        <w:rPr>
          <w:rFonts w:cs="Times New Roman"/>
          <w:sz w:val="16"/>
          <w:szCs w:val="16"/>
        </w:rPr>
      </w:pPr>
    </w:p>
    <w:p w:rsidR="00CB7BDD" w:rsidRDefault="00CB7BDD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La scheda va spedita al seguente recapito e-mail:</w:t>
      </w:r>
    </w:p>
    <w:p w:rsidR="00CB7BDD" w:rsidRDefault="00CB7BDD">
      <w:pPr>
        <w:numPr>
          <w:ilvl w:val="0"/>
          <w:numId w:val="1"/>
        </w:numPr>
        <w:rPr>
          <w:rStyle w:val="Hyperlink"/>
          <w:rFonts w:cs="Times New Roman"/>
          <w:color w:val="auto"/>
          <w:u w:val="none"/>
        </w:rPr>
      </w:pPr>
      <w:r>
        <w:rPr>
          <w:rFonts w:cs="Times New Roman"/>
        </w:rPr>
        <w:t>iniziativeromacol@gmail.com</w:t>
      </w:r>
      <w:bookmarkStart w:id="0" w:name="_GoBack"/>
      <w:bookmarkEnd w:id="0"/>
      <w:r>
        <w:rPr>
          <w:rFonts w:cs="Times New Roman"/>
        </w:rPr>
        <w:t xml:space="preserve"> </w:t>
      </w:r>
    </w:p>
    <w:p w:rsidR="00CB7BDD" w:rsidRDefault="00CB7BDD">
      <w:pPr>
        <w:rPr>
          <w:rFonts w:cs="Times New Roman"/>
          <w:b/>
          <w:bCs/>
          <w:sz w:val="16"/>
          <w:szCs w:val="16"/>
        </w:rPr>
      </w:pPr>
    </w:p>
    <w:p w:rsidR="00CB7BDD" w:rsidRDefault="00CB7BDD">
      <w:pPr>
        <w:rPr>
          <w:rFonts w:cs="Times New Roman"/>
          <w:b/>
          <w:bCs/>
          <w:sz w:val="16"/>
          <w:szCs w:val="16"/>
        </w:rPr>
      </w:pPr>
    </w:p>
    <w:p w:rsidR="00CB7BDD" w:rsidRDefault="00CB7BDD">
      <w:pPr>
        <w:rPr>
          <w:rFonts w:cs="Times New Roman"/>
          <w:b/>
          <w:bCs/>
          <w:sz w:val="16"/>
          <w:szCs w:val="16"/>
        </w:rPr>
      </w:pPr>
    </w:p>
    <w:p w:rsidR="00CB7BDD" w:rsidRDefault="00CB7BDD">
      <w:pPr>
        <w:rPr>
          <w:rFonts w:cs="Times New Roman"/>
          <w:b/>
          <w:bCs/>
          <w:sz w:val="16"/>
          <w:szCs w:val="16"/>
        </w:rPr>
      </w:pPr>
    </w:p>
    <w:p w:rsidR="00CB7BDD" w:rsidRDefault="00CB7BDD">
      <w:pPr>
        <w:rPr>
          <w:rFonts w:cs="Times New Roman"/>
          <w:b/>
          <w:bCs/>
          <w:sz w:val="16"/>
          <w:szCs w:val="16"/>
        </w:rPr>
      </w:pPr>
    </w:p>
    <w:p w:rsidR="00CB7BDD" w:rsidRDefault="00CB7BDD">
      <w:pPr>
        <w:rPr>
          <w:rFonts w:cs="Times New Roman"/>
          <w:b/>
          <w:bCs/>
          <w:sz w:val="16"/>
          <w:szCs w:val="16"/>
        </w:rPr>
      </w:pPr>
    </w:p>
    <w:p w:rsidR="00CB7BDD" w:rsidRDefault="00CB7BDD">
      <w:pPr>
        <w:pStyle w:val="NormalWeb"/>
        <w:spacing w:before="0" w:beforeAutospacing="0" w:after="0" w:afterAutospacing="0"/>
        <w:jc w:val="both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Informativa ai sensi dell'art. 13 del D.Lgs. 196/03 “Codice in materia di protezione dei dati personali”. Proteo Fare Sapere ed Flc CGIL non raccolgono dati sensibili,  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 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</w:t>
      </w:r>
    </w:p>
    <w:p w:rsidR="00CB7BDD" w:rsidRDefault="00CB7BDD">
      <w:pPr>
        <w:pBdr>
          <w:bottom w:val="single" w:sz="4" w:space="0" w:color="auto"/>
        </w:pBdr>
        <w:jc w:val="center"/>
        <w:rPr>
          <w:rFonts w:cs="Times New Roman"/>
          <w:sz w:val="16"/>
          <w:szCs w:val="16"/>
        </w:rPr>
      </w:pPr>
    </w:p>
    <w:p w:rsidR="00CB7BDD" w:rsidRDefault="00CB7BDD">
      <w:pPr>
        <w:pStyle w:val="BodyTextIndent"/>
        <w:spacing w:after="0"/>
        <w:ind w:left="0"/>
        <w:jc w:val="center"/>
        <w:rPr>
          <w:rFonts w:cs="Times New Roman"/>
          <w:b/>
          <w:bCs/>
          <w:sz w:val="6"/>
          <w:szCs w:val="6"/>
        </w:rPr>
      </w:pPr>
    </w:p>
    <w:p w:rsidR="00CB7BDD" w:rsidRDefault="00CB7BDD">
      <w:pPr>
        <w:pStyle w:val="BodyTextIndent"/>
        <w:spacing w:after="0"/>
        <w:ind w:left="0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Per partecipare al corso in caso di impegni di servizio.</w:t>
      </w:r>
    </w:p>
    <w:p w:rsidR="00CB7BDD" w:rsidRDefault="00CB7BDD">
      <w:pPr>
        <w:pStyle w:val="BodyTextIndent"/>
        <w:spacing w:after="0" w:line="120" w:lineRule="auto"/>
        <w:ind w:left="0"/>
        <w:jc w:val="center"/>
        <w:rPr>
          <w:rFonts w:cs="Times New Roman"/>
          <w:b/>
          <w:bCs/>
          <w:sz w:val="20"/>
          <w:szCs w:val="20"/>
        </w:rPr>
      </w:pPr>
    </w:p>
    <w:p w:rsidR="00CB7BDD" w:rsidRDefault="00CB7BDD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</w:t>
      </w:r>
    </w:p>
    <w:sectPr w:rsidR="00CB7BDD" w:rsidSect="00CB7BDD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7308"/>
    <w:multiLevelType w:val="hybridMultilevel"/>
    <w:tmpl w:val="83D86472"/>
    <w:lvl w:ilvl="0" w:tplc="A7422F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BDD"/>
    <w:rsid w:val="00CB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329</Words>
  <Characters>1877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giustini</cp:lastModifiedBy>
  <cp:revision>2</cp:revision>
  <cp:lastPrinted>2017-03-09T12:48:00Z</cp:lastPrinted>
  <dcterms:created xsi:type="dcterms:W3CDTF">2017-05-17T09:46:00Z</dcterms:created>
  <dcterms:modified xsi:type="dcterms:W3CDTF">2017-05-17T09:46:00Z</dcterms:modified>
</cp:coreProperties>
</file>