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316F" w14:textId="569EF5D4" w:rsidR="000E02C3" w:rsidRPr="00F213B2" w:rsidRDefault="002F3117" w:rsidP="00F21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All.A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>DOMANDA</w:t>
      </w:r>
      <w:r w:rsidR="00C35234">
        <w:rPr>
          <w:rFonts w:ascii="Times New Roman" w:hAnsi="Times New Roman" w:cs="Times New Roman"/>
          <w:b/>
          <w:sz w:val="24"/>
          <w:szCs w:val="24"/>
        </w:rPr>
        <w:t xml:space="preserve"> DI PARTECIPAZIONE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CIRC. N.</w:t>
      </w:r>
      <w:r w:rsidR="00F67965">
        <w:rPr>
          <w:rFonts w:ascii="Times New Roman" w:hAnsi="Times New Roman" w:cs="Times New Roman"/>
          <w:b/>
          <w:sz w:val="24"/>
          <w:szCs w:val="24"/>
        </w:rPr>
        <w:t xml:space="preserve"> 232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828"/>
      </w:tblGrid>
      <w:tr w:rsidR="00627122" w:rsidRPr="0047375A" w14:paraId="0126B568" w14:textId="77777777" w:rsidTr="0047375A">
        <w:tc>
          <w:tcPr>
            <w:tcW w:w="2547" w:type="dxa"/>
          </w:tcPr>
          <w:p w14:paraId="24365381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3685" w:type="dxa"/>
          </w:tcPr>
          <w:p w14:paraId="532E5015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32C315C3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0A08E9" w14:textId="77777777" w:rsidR="00627122" w:rsidRPr="0047375A" w:rsidRDefault="00627122" w:rsidP="000E02C3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3068"/>
        <w:gridCol w:w="759"/>
        <w:gridCol w:w="2261"/>
      </w:tblGrid>
      <w:tr w:rsidR="00627122" w:rsidRPr="0047375A" w14:paraId="4DF136E4" w14:textId="77777777" w:rsidTr="00627122">
        <w:tc>
          <w:tcPr>
            <w:tcW w:w="1129" w:type="dxa"/>
          </w:tcPr>
          <w:p w14:paraId="2D0499FB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709" w:type="dxa"/>
          </w:tcPr>
          <w:p w14:paraId="2493EE21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32774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068" w:type="dxa"/>
          </w:tcPr>
          <w:p w14:paraId="11AD6137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437726D0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</w:p>
        </w:tc>
        <w:tc>
          <w:tcPr>
            <w:tcW w:w="2261" w:type="dxa"/>
          </w:tcPr>
          <w:p w14:paraId="4D18DD5E" w14:textId="77777777" w:rsidR="00627122" w:rsidRPr="0047375A" w:rsidRDefault="00627122" w:rsidP="000E0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D39734" w14:textId="77777777" w:rsidR="00627122" w:rsidRPr="0047375A" w:rsidRDefault="00627122" w:rsidP="000E02C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5C7F95" w14:textId="77777777" w:rsidR="000E02C3" w:rsidRPr="00BC34EA" w:rsidRDefault="0047375A" w:rsidP="000E0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EA">
        <w:rPr>
          <w:rFonts w:ascii="Times New Roman" w:hAnsi="Times New Roman" w:cs="Times New Roman"/>
          <w:b/>
          <w:sz w:val="24"/>
          <w:szCs w:val="24"/>
        </w:rPr>
        <w:t>IDEA/</w:t>
      </w:r>
      <w:r w:rsidR="000E02C3" w:rsidRPr="00BC34EA">
        <w:rPr>
          <w:rFonts w:ascii="Times New Roman" w:hAnsi="Times New Roman" w:cs="Times New Roman"/>
          <w:b/>
          <w:sz w:val="24"/>
          <w:szCs w:val="24"/>
        </w:rPr>
        <w:t>PROGETTO PROPOSTO (barrare)</w:t>
      </w:r>
    </w:p>
    <w:p w14:paraId="48973ADD" w14:textId="77777777" w:rsidR="0047375A" w:rsidRPr="0047375A" w:rsidRDefault="0047375A" w:rsidP="000E02C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9130" w:type="dxa"/>
        <w:tblLook w:val="04A0" w:firstRow="1" w:lastRow="0" w:firstColumn="1" w:lastColumn="0" w:noHBand="0" w:noVBand="1"/>
      </w:tblPr>
      <w:tblGrid>
        <w:gridCol w:w="2097"/>
        <w:gridCol w:w="450"/>
        <w:gridCol w:w="2981"/>
        <w:gridCol w:w="3184"/>
        <w:gridCol w:w="418"/>
      </w:tblGrid>
      <w:tr w:rsidR="0047375A" w:rsidRPr="0047375A" w14:paraId="16EAA362" w14:textId="77777777" w:rsidTr="0047375A">
        <w:tc>
          <w:tcPr>
            <w:tcW w:w="2097" w:type="dxa"/>
          </w:tcPr>
          <w:p w14:paraId="6CBA11EA" w14:textId="77777777" w:rsidR="0047375A" w:rsidRPr="0047375A" w:rsidRDefault="0047375A" w:rsidP="00473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INDIVIDUALE</w:t>
            </w:r>
          </w:p>
        </w:tc>
        <w:tc>
          <w:tcPr>
            <w:tcW w:w="450" w:type="dxa"/>
          </w:tcPr>
          <w:p w14:paraId="394E31D9" w14:textId="77777777" w:rsidR="0047375A" w:rsidRPr="0047375A" w:rsidRDefault="0047375A" w:rsidP="00473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1" w:type="dxa"/>
          </w:tcPr>
          <w:p w14:paraId="07DB24C8" w14:textId="77777777" w:rsidR="0047375A" w:rsidRPr="0047375A" w:rsidRDefault="0047375A" w:rsidP="00473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14:paraId="7D1EC30D" w14:textId="77777777" w:rsidR="0047375A" w:rsidRPr="0047375A" w:rsidRDefault="0047375A" w:rsidP="004737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DI GRUPPO</w:t>
            </w:r>
          </w:p>
        </w:tc>
        <w:tc>
          <w:tcPr>
            <w:tcW w:w="418" w:type="dxa"/>
          </w:tcPr>
          <w:p w14:paraId="202DC4FB" w14:textId="77777777" w:rsidR="0047375A" w:rsidRPr="0047375A" w:rsidRDefault="0047375A" w:rsidP="00473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8AA40B" w14:textId="77777777" w:rsidR="00627122" w:rsidRPr="0047375A" w:rsidRDefault="00627122" w:rsidP="0047375A">
      <w:pPr>
        <w:rPr>
          <w:rFonts w:ascii="Times New Roman" w:hAnsi="Times New Roman" w:cs="Times New Roman"/>
          <w:b/>
          <w:sz w:val="20"/>
          <w:szCs w:val="20"/>
        </w:rPr>
      </w:pPr>
      <w:r w:rsidRPr="0047375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5BC411BC" w14:textId="77777777" w:rsidR="000E02C3" w:rsidRPr="00BC34EA" w:rsidRDefault="000E02C3" w:rsidP="000E0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EA">
        <w:rPr>
          <w:rFonts w:ascii="Times New Roman" w:hAnsi="Times New Roman" w:cs="Times New Roman"/>
          <w:b/>
          <w:sz w:val="24"/>
          <w:szCs w:val="24"/>
        </w:rPr>
        <w:t>MEMBRI DEL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828"/>
      </w:tblGrid>
      <w:tr w:rsidR="0047375A" w:rsidRPr="0047375A" w14:paraId="2B8C0C14" w14:textId="77777777" w:rsidTr="00B946C6">
        <w:tc>
          <w:tcPr>
            <w:tcW w:w="2547" w:type="dxa"/>
          </w:tcPr>
          <w:p w14:paraId="0BE94E0A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3685" w:type="dxa"/>
          </w:tcPr>
          <w:p w14:paraId="106388F6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558A091A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B828BE" w14:textId="77777777" w:rsidR="0047375A" w:rsidRPr="0047375A" w:rsidRDefault="0047375A" w:rsidP="0047375A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3068"/>
        <w:gridCol w:w="759"/>
        <w:gridCol w:w="2261"/>
      </w:tblGrid>
      <w:tr w:rsidR="0047375A" w:rsidRPr="0047375A" w14:paraId="2ED5694F" w14:textId="77777777" w:rsidTr="00B946C6">
        <w:tc>
          <w:tcPr>
            <w:tcW w:w="1129" w:type="dxa"/>
          </w:tcPr>
          <w:p w14:paraId="51FFD3D2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709" w:type="dxa"/>
          </w:tcPr>
          <w:p w14:paraId="5E6DEE1D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4ABAC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068" w:type="dxa"/>
          </w:tcPr>
          <w:p w14:paraId="5D4AB6DB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1655D371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</w:p>
        </w:tc>
        <w:tc>
          <w:tcPr>
            <w:tcW w:w="2261" w:type="dxa"/>
          </w:tcPr>
          <w:p w14:paraId="759D4E65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35D5D6" w14:textId="77777777" w:rsidR="000E02C3" w:rsidRPr="0047375A" w:rsidRDefault="000E02C3" w:rsidP="0047375A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828"/>
      </w:tblGrid>
      <w:tr w:rsidR="0047375A" w:rsidRPr="0047375A" w14:paraId="01F587D8" w14:textId="77777777" w:rsidTr="00B946C6">
        <w:tc>
          <w:tcPr>
            <w:tcW w:w="2547" w:type="dxa"/>
          </w:tcPr>
          <w:p w14:paraId="4859604A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3685" w:type="dxa"/>
          </w:tcPr>
          <w:p w14:paraId="27CFBFCA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67FD781B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690963" w14:textId="77777777" w:rsidR="0047375A" w:rsidRPr="0047375A" w:rsidRDefault="0047375A" w:rsidP="0047375A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3068"/>
        <w:gridCol w:w="759"/>
        <w:gridCol w:w="2261"/>
      </w:tblGrid>
      <w:tr w:rsidR="0047375A" w:rsidRPr="0047375A" w14:paraId="58252A9B" w14:textId="77777777" w:rsidTr="00B946C6">
        <w:tc>
          <w:tcPr>
            <w:tcW w:w="1129" w:type="dxa"/>
          </w:tcPr>
          <w:p w14:paraId="2F9A0358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709" w:type="dxa"/>
          </w:tcPr>
          <w:p w14:paraId="427F126C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F28FB4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068" w:type="dxa"/>
          </w:tcPr>
          <w:p w14:paraId="377FB765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39AB70B6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</w:p>
        </w:tc>
        <w:tc>
          <w:tcPr>
            <w:tcW w:w="2261" w:type="dxa"/>
          </w:tcPr>
          <w:p w14:paraId="010FD9DA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E04ECF" w14:textId="77777777" w:rsidR="0047375A" w:rsidRPr="0047375A" w:rsidRDefault="0047375A" w:rsidP="0047375A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828"/>
      </w:tblGrid>
      <w:tr w:rsidR="0047375A" w:rsidRPr="0047375A" w14:paraId="54ED6A95" w14:textId="77777777" w:rsidTr="00B946C6">
        <w:tc>
          <w:tcPr>
            <w:tcW w:w="2547" w:type="dxa"/>
          </w:tcPr>
          <w:p w14:paraId="4C3C199D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3685" w:type="dxa"/>
          </w:tcPr>
          <w:p w14:paraId="38AF81A4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400D2FBE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1EB8D0" w14:textId="77777777" w:rsidR="0047375A" w:rsidRPr="0047375A" w:rsidRDefault="0047375A" w:rsidP="0047375A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3068"/>
        <w:gridCol w:w="759"/>
        <w:gridCol w:w="2261"/>
      </w:tblGrid>
      <w:tr w:rsidR="0047375A" w:rsidRPr="0047375A" w14:paraId="3F452370" w14:textId="77777777" w:rsidTr="00B946C6">
        <w:tc>
          <w:tcPr>
            <w:tcW w:w="1129" w:type="dxa"/>
          </w:tcPr>
          <w:p w14:paraId="3CA4BF81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709" w:type="dxa"/>
          </w:tcPr>
          <w:p w14:paraId="17539DB2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5635E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068" w:type="dxa"/>
          </w:tcPr>
          <w:p w14:paraId="7E5205B4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2BB1D4A3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</w:p>
        </w:tc>
        <w:tc>
          <w:tcPr>
            <w:tcW w:w="2261" w:type="dxa"/>
          </w:tcPr>
          <w:p w14:paraId="603729A2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6D55A1" w14:textId="77777777" w:rsidR="0047375A" w:rsidRPr="0047375A" w:rsidRDefault="0047375A" w:rsidP="0047375A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828"/>
      </w:tblGrid>
      <w:tr w:rsidR="0047375A" w:rsidRPr="0047375A" w14:paraId="3653F7BA" w14:textId="77777777" w:rsidTr="00B946C6">
        <w:tc>
          <w:tcPr>
            <w:tcW w:w="2547" w:type="dxa"/>
          </w:tcPr>
          <w:p w14:paraId="2F7AE871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COGNOME e NOME</w:t>
            </w:r>
          </w:p>
        </w:tc>
        <w:tc>
          <w:tcPr>
            <w:tcW w:w="3685" w:type="dxa"/>
          </w:tcPr>
          <w:p w14:paraId="1934008F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7B0628B1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5363ED" w14:textId="77777777" w:rsidR="0047375A" w:rsidRPr="0047375A" w:rsidRDefault="0047375A" w:rsidP="0047375A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1134"/>
        <w:gridCol w:w="3068"/>
        <w:gridCol w:w="759"/>
        <w:gridCol w:w="2261"/>
      </w:tblGrid>
      <w:tr w:rsidR="0047375A" w:rsidRPr="0047375A" w14:paraId="125D5D4F" w14:textId="77777777" w:rsidTr="00B946C6">
        <w:tc>
          <w:tcPr>
            <w:tcW w:w="1129" w:type="dxa"/>
          </w:tcPr>
          <w:p w14:paraId="702D4E44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709" w:type="dxa"/>
          </w:tcPr>
          <w:p w14:paraId="1520785F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69D1F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068" w:type="dxa"/>
          </w:tcPr>
          <w:p w14:paraId="0DB6621E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28DEC0B0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5A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</w:p>
        </w:tc>
        <w:tc>
          <w:tcPr>
            <w:tcW w:w="2261" w:type="dxa"/>
          </w:tcPr>
          <w:p w14:paraId="0492E4BA" w14:textId="77777777" w:rsidR="0047375A" w:rsidRPr="0047375A" w:rsidRDefault="0047375A" w:rsidP="00B946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D159D8" w14:textId="77777777" w:rsidR="0047375A" w:rsidRPr="00BC34EA" w:rsidRDefault="0047375A" w:rsidP="00473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08B82" w14:textId="77777777" w:rsidR="000E02C3" w:rsidRPr="00BC34EA" w:rsidRDefault="0047375A" w:rsidP="00473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EA">
        <w:rPr>
          <w:rFonts w:ascii="Times New Roman" w:hAnsi="Times New Roman" w:cs="Times New Roman"/>
          <w:b/>
          <w:sz w:val="24"/>
          <w:szCs w:val="24"/>
        </w:rPr>
        <w:t>DESCRIZIONE IDEA/PROGETTO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375A" w14:paraId="561F45B7" w14:textId="77777777" w:rsidTr="0047375A">
        <w:tc>
          <w:tcPr>
            <w:tcW w:w="9060" w:type="dxa"/>
          </w:tcPr>
          <w:p w14:paraId="7CA4E479" w14:textId="77777777" w:rsidR="0047375A" w:rsidRPr="00BC34EA" w:rsidRDefault="0047375A">
            <w:pPr>
              <w:rPr>
                <w:b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7813"/>
            </w:tblGrid>
            <w:tr w:rsidR="00BC34EA" w:rsidRPr="00BC34EA" w14:paraId="73612435" w14:textId="77777777" w:rsidTr="00BC34EA">
              <w:tc>
                <w:tcPr>
                  <w:tcW w:w="1021" w:type="dxa"/>
                </w:tcPr>
                <w:p w14:paraId="5CDDE586" w14:textId="77777777" w:rsidR="00BC34EA" w:rsidRPr="00BC34EA" w:rsidRDefault="00BC34E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TITOLO</w:t>
                  </w:r>
                </w:p>
              </w:tc>
              <w:tc>
                <w:tcPr>
                  <w:tcW w:w="7813" w:type="dxa"/>
                </w:tcPr>
                <w:p w14:paraId="47BB315A" w14:textId="77777777" w:rsidR="00BC34EA" w:rsidRPr="00BC34EA" w:rsidRDefault="00BC34EA">
                  <w:pPr>
                    <w:rPr>
                      <w:b/>
                    </w:rPr>
                  </w:pPr>
                </w:p>
              </w:tc>
            </w:tr>
          </w:tbl>
          <w:p w14:paraId="70B6EF46" w14:textId="77777777" w:rsidR="0047375A" w:rsidRDefault="0047375A"/>
          <w:p w14:paraId="35065188" w14:textId="77777777" w:rsidR="0047375A" w:rsidRPr="00BC34EA" w:rsidRDefault="00BC34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EA">
              <w:rPr>
                <w:rFonts w:ascii="Times New Roman" w:hAnsi="Times New Roman" w:cs="Times New Roman"/>
                <w:b/>
                <w:sz w:val="20"/>
                <w:szCs w:val="20"/>
              </w:rPr>
              <w:t>DESCRIZIONE:</w:t>
            </w:r>
          </w:p>
          <w:p w14:paraId="4E72A70C" w14:textId="77777777" w:rsidR="0047375A" w:rsidRDefault="0047375A"/>
          <w:p w14:paraId="1F7F4CA1" w14:textId="77777777" w:rsidR="0047375A" w:rsidRDefault="0047375A"/>
          <w:p w14:paraId="71AB8B16" w14:textId="77777777" w:rsidR="0047375A" w:rsidRDefault="0047375A"/>
          <w:p w14:paraId="5D03B996" w14:textId="77777777" w:rsidR="0047375A" w:rsidRDefault="0047375A"/>
          <w:p w14:paraId="72F38D3A" w14:textId="77777777" w:rsidR="0047375A" w:rsidRDefault="0047375A"/>
          <w:p w14:paraId="047DCCD4" w14:textId="77777777" w:rsidR="0047375A" w:rsidRDefault="0047375A"/>
          <w:p w14:paraId="6927A413" w14:textId="77777777" w:rsidR="0047375A" w:rsidRDefault="0047375A"/>
          <w:p w14:paraId="30CE5C8C" w14:textId="77777777" w:rsidR="0047375A" w:rsidRDefault="0047375A"/>
          <w:p w14:paraId="77C1330F" w14:textId="77777777" w:rsidR="0047375A" w:rsidRDefault="0047375A"/>
          <w:p w14:paraId="49D0BC3C" w14:textId="77777777" w:rsidR="0047375A" w:rsidRDefault="0047375A"/>
          <w:p w14:paraId="67D23850" w14:textId="77777777" w:rsidR="0047375A" w:rsidRDefault="0047375A"/>
          <w:p w14:paraId="06C75232" w14:textId="77777777" w:rsidR="0047375A" w:rsidRDefault="0047375A"/>
          <w:p w14:paraId="27A908AE" w14:textId="77777777" w:rsidR="0047375A" w:rsidRDefault="0047375A"/>
          <w:p w14:paraId="1ABEBDC0" w14:textId="77777777" w:rsidR="0047375A" w:rsidRDefault="0047375A"/>
          <w:p w14:paraId="22822D9E" w14:textId="77777777" w:rsidR="00BC34EA" w:rsidRDefault="00BC34EA"/>
          <w:p w14:paraId="771CC915" w14:textId="77777777" w:rsidR="00BC34EA" w:rsidRDefault="00BC34EA"/>
          <w:p w14:paraId="265B1DCC" w14:textId="77777777" w:rsidR="004E0A12" w:rsidRDefault="004E0A12"/>
          <w:p w14:paraId="1092D5A2" w14:textId="77777777" w:rsidR="004E0A12" w:rsidRDefault="004E0A12"/>
          <w:p w14:paraId="6C1A5601" w14:textId="77777777" w:rsidR="004E0A12" w:rsidRDefault="004E0A12"/>
          <w:p w14:paraId="4962605F" w14:textId="77777777" w:rsidR="004E0A12" w:rsidRDefault="004E0A12"/>
          <w:p w14:paraId="5E17E7AA" w14:textId="77777777" w:rsidR="004E0A12" w:rsidRDefault="004E0A12"/>
        </w:tc>
      </w:tr>
    </w:tbl>
    <w:p w14:paraId="08C258F9" w14:textId="77777777" w:rsidR="0066213E" w:rsidRDefault="0066213E" w:rsidP="0047375A"/>
    <w:sectPr w:rsidR="0066213E" w:rsidSect="00BC34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5CBC"/>
    <w:multiLevelType w:val="hybridMultilevel"/>
    <w:tmpl w:val="703C11C2"/>
    <w:lvl w:ilvl="0" w:tplc="262E074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260"/>
    <w:rsid w:val="000229F2"/>
    <w:rsid w:val="000E02C3"/>
    <w:rsid w:val="001F3935"/>
    <w:rsid w:val="002F3117"/>
    <w:rsid w:val="003936E4"/>
    <w:rsid w:val="0047375A"/>
    <w:rsid w:val="004D14B6"/>
    <w:rsid w:val="004E0A12"/>
    <w:rsid w:val="00627122"/>
    <w:rsid w:val="0066213E"/>
    <w:rsid w:val="006A2764"/>
    <w:rsid w:val="00863E7D"/>
    <w:rsid w:val="00A65260"/>
    <w:rsid w:val="00BB2D16"/>
    <w:rsid w:val="00BC34EA"/>
    <w:rsid w:val="00BF1B86"/>
    <w:rsid w:val="00C35234"/>
    <w:rsid w:val="00CD651C"/>
    <w:rsid w:val="00F213B2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DBFD9"/>
  <w15:docId w15:val="{3A106EC3-153B-4B42-8944-F971FF0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65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io%20Giardini\Documents\Documents\Associazione\Contest\Modello%20di%20partecip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880F-DF4F-DA4A-A490-C206D04D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C:\Users\Mario Giardini\Documents\Documents\Associazione\Contest\Modello di partecipazione.dotx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Giardini</dc:creator>
  <cp:keywords/>
  <dc:description/>
  <cp:lastModifiedBy>Rosario Chiarazzo</cp:lastModifiedBy>
  <cp:revision>4</cp:revision>
  <cp:lastPrinted>2019-05-11T09:32:00Z</cp:lastPrinted>
  <dcterms:created xsi:type="dcterms:W3CDTF">2019-05-11T09:36:00Z</dcterms:created>
  <dcterms:modified xsi:type="dcterms:W3CDTF">2019-05-13T06:03:00Z</dcterms:modified>
</cp:coreProperties>
</file>